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BC" w:rsidRPr="00D92A70" w:rsidRDefault="00383EBC" w:rsidP="00D92A70">
      <w:pPr>
        <w:jc w:val="center"/>
        <w:rPr>
          <w:sz w:val="28"/>
          <w:szCs w:val="28"/>
        </w:rPr>
      </w:pPr>
      <w:r w:rsidRPr="00190D9A">
        <w:rPr>
          <w:sz w:val="28"/>
          <w:szCs w:val="28"/>
        </w:rPr>
        <w:t xml:space="preserve">Регистрационная карта участника </w:t>
      </w:r>
      <w:r w:rsidRPr="00190D9A">
        <w:rPr>
          <w:sz w:val="28"/>
          <w:szCs w:val="28"/>
          <w:lang w:val="en-US"/>
        </w:rPr>
        <w:t>Okulovka</w:t>
      </w:r>
      <w:r w:rsidRPr="00190D9A">
        <w:rPr>
          <w:sz w:val="28"/>
          <w:szCs w:val="28"/>
        </w:rPr>
        <w:t xml:space="preserve"> </w:t>
      </w:r>
      <w:r w:rsidRPr="00190D9A">
        <w:rPr>
          <w:sz w:val="28"/>
          <w:szCs w:val="28"/>
          <w:lang w:val="en-US"/>
        </w:rPr>
        <w:t>WhiteWater</w:t>
      </w:r>
      <w:r w:rsidRPr="00190D9A">
        <w:rPr>
          <w:sz w:val="28"/>
          <w:szCs w:val="28"/>
        </w:rPr>
        <w:t xml:space="preserve"> </w:t>
      </w:r>
      <w:r w:rsidRPr="00190D9A">
        <w:rPr>
          <w:sz w:val="28"/>
          <w:szCs w:val="28"/>
          <w:lang w:val="en-US"/>
        </w:rPr>
        <w:t>Fest</w:t>
      </w:r>
    </w:p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702"/>
        <w:gridCol w:w="1701"/>
        <w:gridCol w:w="2410"/>
      </w:tblGrid>
      <w:tr w:rsidR="00383EBC" w:rsidRPr="00284AFE" w:rsidTr="00284AFE">
        <w:tc>
          <w:tcPr>
            <w:tcW w:w="8188" w:type="dxa"/>
            <w:gridSpan w:val="3"/>
          </w:tcPr>
          <w:p w:rsidR="00383EBC" w:rsidRPr="000366F9" w:rsidRDefault="00383EBC" w:rsidP="00284AF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83EBC" w:rsidRDefault="00383EBC" w:rsidP="00A973AE">
            <w:pPr>
              <w:tabs>
                <w:tab w:val="left" w:pos="3960"/>
                <w:tab w:val="left" w:pos="7590"/>
              </w:tabs>
              <w:spacing w:after="0" w:line="240" w:lineRule="auto"/>
              <w:rPr>
                <w:sz w:val="28"/>
                <w:szCs w:val="28"/>
              </w:rPr>
            </w:pPr>
            <w:r w:rsidRPr="00A973AE">
              <w:rPr>
                <w:b/>
                <w:sz w:val="28"/>
                <w:szCs w:val="28"/>
              </w:rPr>
              <w:t>Фамилия</w:t>
            </w:r>
            <w:r w:rsidRPr="00A973A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83EBC" w:rsidRPr="00390563" w:rsidRDefault="00383EBC" w:rsidP="00284AF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383EBC" w:rsidRPr="00535FA9" w:rsidRDefault="00383EBC" w:rsidP="00284AFE">
            <w:pPr>
              <w:spacing w:after="0" w:line="240" w:lineRule="auto"/>
              <w:jc w:val="center"/>
              <w:rPr>
                <w:b/>
                <w:color w:val="C0C0C0"/>
              </w:rPr>
            </w:pPr>
            <w:r w:rsidRPr="00535FA9">
              <w:rPr>
                <w:b/>
                <w:color w:val="C0C0C0"/>
              </w:rPr>
              <w:t>НАГРУДНЫЙ НОМЕР</w:t>
            </w:r>
          </w:p>
          <w:p w:rsidR="00383EBC" w:rsidRPr="00284AFE" w:rsidRDefault="00383EBC" w:rsidP="00284AFE">
            <w:pPr>
              <w:spacing w:after="0" w:line="240" w:lineRule="auto"/>
              <w:jc w:val="center"/>
              <w:rPr>
                <w:b/>
              </w:rPr>
            </w:pPr>
            <w:r w:rsidRPr="00535FA9">
              <w:rPr>
                <w:b/>
                <w:color w:val="C0C0C0"/>
              </w:rPr>
              <w:t>УЧАСТНИКА</w:t>
            </w:r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Pr="00E6664F" w:rsidRDefault="00383EBC" w:rsidP="00A973AE">
            <w:pPr>
              <w:tabs>
                <w:tab w:val="left" w:pos="4290"/>
                <w:tab w:val="left" w:pos="7590"/>
              </w:tabs>
              <w:spacing w:after="0" w:line="240" w:lineRule="auto"/>
              <w:rPr>
                <w:sz w:val="28"/>
                <w:szCs w:val="28"/>
              </w:rPr>
            </w:pPr>
            <w:r w:rsidRPr="00284AFE">
              <w:rPr>
                <w:b/>
                <w:sz w:val="28"/>
                <w:szCs w:val="28"/>
              </w:rPr>
              <w:t>Имя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83EBC" w:rsidRPr="00390563" w:rsidRDefault="00383EBC" w:rsidP="00284AF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383EBC" w:rsidRPr="00284AFE" w:rsidRDefault="00383EBC" w:rsidP="00284AFE">
            <w:pPr>
              <w:spacing w:after="0" w:line="240" w:lineRule="auto"/>
            </w:pPr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Default="00383EBC" w:rsidP="00A973AE">
            <w:pPr>
              <w:tabs>
                <w:tab w:val="left" w:pos="4180"/>
                <w:tab w:val="left" w:pos="759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4AFE">
              <w:rPr>
                <w:b/>
                <w:sz w:val="28"/>
                <w:szCs w:val="28"/>
              </w:rPr>
              <w:t>Отчество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83EBC" w:rsidRPr="00390563" w:rsidRDefault="00383EBC" w:rsidP="00284AF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383EBC" w:rsidRPr="00284AFE" w:rsidRDefault="00383EBC" w:rsidP="00284AFE">
            <w:pPr>
              <w:spacing w:after="0" w:line="240" w:lineRule="auto"/>
            </w:pPr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Default="00383EBC" w:rsidP="00A973AE">
            <w:pPr>
              <w:tabs>
                <w:tab w:val="left" w:pos="4070"/>
                <w:tab w:val="left" w:pos="759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4AFE">
              <w:rPr>
                <w:b/>
                <w:sz w:val="28"/>
                <w:szCs w:val="28"/>
              </w:rPr>
              <w:t>Дата рождения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83EBC" w:rsidRPr="00390563" w:rsidRDefault="00383EBC" w:rsidP="00284AF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383EBC" w:rsidRPr="00284AFE" w:rsidRDefault="00383EBC" w:rsidP="00284AFE">
            <w:pPr>
              <w:spacing w:after="0" w:line="240" w:lineRule="auto"/>
            </w:pPr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Default="00383EBC" w:rsidP="00A973AE">
            <w:pPr>
              <w:tabs>
                <w:tab w:val="left" w:pos="4400"/>
                <w:tab w:val="left" w:pos="759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4AFE">
              <w:rPr>
                <w:b/>
                <w:sz w:val="28"/>
                <w:szCs w:val="28"/>
              </w:rPr>
              <w:t>Город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83EBC" w:rsidRPr="00390563" w:rsidRDefault="00383EBC" w:rsidP="00284AF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/>
          </w:tcPr>
          <w:p w:rsidR="00383EBC" w:rsidRPr="00284AFE" w:rsidRDefault="00383EBC" w:rsidP="00284AFE">
            <w:pPr>
              <w:spacing w:after="0" w:line="240" w:lineRule="auto"/>
            </w:pPr>
          </w:p>
        </w:tc>
      </w:tr>
      <w:tr w:rsidR="00383EBC" w:rsidRPr="00284AFE" w:rsidTr="00284AFE">
        <w:tc>
          <w:tcPr>
            <w:tcW w:w="6487" w:type="dxa"/>
            <w:gridSpan w:val="2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Default="00383EBC" w:rsidP="00A973AE">
            <w:pPr>
              <w:tabs>
                <w:tab w:val="left" w:pos="3850"/>
                <w:tab w:val="left" w:pos="594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4AFE">
              <w:rPr>
                <w:b/>
                <w:sz w:val="28"/>
                <w:szCs w:val="28"/>
              </w:rPr>
              <w:t>Название команды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83EBC" w:rsidRPr="00390563" w:rsidRDefault="00383EBC" w:rsidP="00284AF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Pr="00284AFE" w:rsidRDefault="00383EBC" w:rsidP="00A973AE">
            <w:pPr>
              <w:tabs>
                <w:tab w:val="left" w:pos="2093"/>
                <w:tab w:val="left" w:pos="3633"/>
              </w:tabs>
              <w:spacing w:after="0" w:line="240" w:lineRule="auto"/>
            </w:pPr>
            <w:r w:rsidRPr="00284AFE">
              <w:rPr>
                <w:b/>
                <w:sz w:val="28"/>
                <w:szCs w:val="28"/>
              </w:rPr>
              <w:t>Разряд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383EBC" w:rsidRPr="00284AFE" w:rsidTr="00284AFE">
        <w:tc>
          <w:tcPr>
            <w:tcW w:w="6487" w:type="dxa"/>
            <w:gridSpan w:val="2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Default="00383EBC" w:rsidP="00CF1EE4">
            <w:pPr>
              <w:tabs>
                <w:tab w:val="left" w:pos="3850"/>
                <w:tab w:val="left" w:pos="5940"/>
              </w:tabs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84AFE">
              <w:rPr>
                <w:b/>
                <w:sz w:val="28"/>
                <w:szCs w:val="28"/>
              </w:rPr>
              <w:t>Контактный телефон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  <w:p w:rsidR="00383EBC" w:rsidRPr="00390563" w:rsidRDefault="00383EBC" w:rsidP="00284AFE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383EBC" w:rsidRDefault="00383EBC" w:rsidP="00284AFE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  <w:p w:rsidR="00383EBC" w:rsidRPr="00284AFE" w:rsidRDefault="00383EBC" w:rsidP="00CF1EE4">
            <w:pPr>
              <w:tabs>
                <w:tab w:val="left" w:pos="1983"/>
                <w:tab w:val="left" w:pos="3633"/>
              </w:tabs>
              <w:spacing w:after="0" w:line="240" w:lineRule="auto"/>
            </w:pPr>
            <w:r w:rsidRPr="00284AFE">
              <w:rPr>
                <w:b/>
                <w:sz w:val="28"/>
                <w:szCs w:val="28"/>
                <w:lang w:val="en-US"/>
              </w:rPr>
              <w:t>e-mail</w:t>
            </w:r>
            <w:r w:rsidRPr="00284AFE">
              <w:rPr>
                <w:sz w:val="28"/>
                <w:szCs w:val="28"/>
              </w:rPr>
              <w:t>*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</w:tr>
      <w:tr w:rsidR="00383EBC" w:rsidRPr="00284AFE" w:rsidTr="00284AFE">
        <w:tc>
          <w:tcPr>
            <w:tcW w:w="10598" w:type="dxa"/>
            <w:gridSpan w:val="4"/>
          </w:tcPr>
          <w:p w:rsidR="00383EBC" w:rsidRPr="00284AFE" w:rsidRDefault="00383EBC" w:rsidP="00284AFE">
            <w:pPr>
              <w:spacing w:after="0" w:line="240" w:lineRule="auto"/>
            </w:pPr>
          </w:p>
        </w:tc>
      </w:tr>
      <w:tr w:rsidR="00383EBC" w:rsidRPr="00284AFE" w:rsidTr="00284AFE">
        <w:tc>
          <w:tcPr>
            <w:tcW w:w="10598" w:type="dxa"/>
            <w:gridSpan w:val="4"/>
          </w:tcPr>
          <w:p w:rsidR="00383EBC" w:rsidRPr="00284AFE" w:rsidRDefault="00383EBC" w:rsidP="00284AFE">
            <w:pPr>
              <w:spacing w:after="0" w:line="240" w:lineRule="auto"/>
              <w:rPr>
                <w:sz w:val="28"/>
                <w:szCs w:val="28"/>
              </w:rPr>
            </w:pPr>
            <w:r w:rsidRPr="00284AFE">
              <w:rPr>
                <w:b/>
                <w:sz w:val="28"/>
                <w:szCs w:val="28"/>
              </w:rPr>
              <w:t xml:space="preserve">Дисциплины </w:t>
            </w:r>
            <w:r w:rsidRPr="00284AFE">
              <w:rPr>
                <w:sz w:val="28"/>
                <w:szCs w:val="28"/>
              </w:rPr>
              <w:t xml:space="preserve">* </w:t>
            </w:r>
            <w:r w:rsidRPr="00284AFE">
              <w:rPr>
                <w:sz w:val="20"/>
                <w:szCs w:val="20"/>
              </w:rPr>
              <w:t>(поставьте галочку напротив дисциплин, в которых участвуете)</w:t>
            </w:r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</w:pPr>
            <w:r w:rsidRPr="00284AFE">
              <w:t xml:space="preserve"> -Гребной слалом  1 трасса (1-ый день)</w:t>
            </w:r>
          </w:p>
          <w:p w:rsidR="00383EBC" w:rsidRPr="00284AFE" w:rsidRDefault="00383EBC" w:rsidP="00284AFE">
            <w:pPr>
              <w:spacing w:after="0" w:line="240" w:lineRule="auto"/>
            </w:pPr>
          </w:p>
        </w:tc>
        <w:bookmarkStart w:id="0" w:name="Флажок1"/>
        <w:tc>
          <w:tcPr>
            <w:tcW w:w="2410" w:type="dxa"/>
          </w:tcPr>
          <w:p w:rsidR="00383EBC" w:rsidRPr="00284AFE" w:rsidRDefault="00383EBC" w:rsidP="00284AFE">
            <w:pPr>
              <w:spacing w:after="0" w:line="240" w:lineRule="auto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</w:pPr>
            <w:r w:rsidRPr="00284AFE">
              <w:t xml:space="preserve"> -Гребной слалом  2 трасса (2-ой день)</w:t>
            </w:r>
          </w:p>
          <w:p w:rsidR="00383EBC" w:rsidRPr="00284AFE" w:rsidRDefault="00383EBC" w:rsidP="00284AFE">
            <w:pPr>
              <w:spacing w:after="0" w:line="240" w:lineRule="auto"/>
            </w:pPr>
          </w:p>
        </w:tc>
        <w:bookmarkStart w:id="1" w:name="Флажок2"/>
        <w:tc>
          <w:tcPr>
            <w:tcW w:w="2410" w:type="dxa"/>
          </w:tcPr>
          <w:p w:rsidR="00383EBC" w:rsidRPr="00284AFE" w:rsidRDefault="00383EBC" w:rsidP="00284AFE">
            <w:pPr>
              <w:spacing w:after="0" w:line="240" w:lineRule="auto"/>
            </w:pPr>
            <w: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</w:pPr>
            <w:r w:rsidRPr="00284AFE">
              <w:t xml:space="preserve"> -Слалом – новички</w:t>
            </w:r>
          </w:p>
          <w:p w:rsidR="00383EBC" w:rsidRPr="00284AFE" w:rsidRDefault="00383EBC" w:rsidP="00284AFE">
            <w:pPr>
              <w:spacing w:after="0" w:line="240" w:lineRule="auto"/>
            </w:pPr>
          </w:p>
        </w:tc>
        <w:bookmarkStart w:id="2" w:name="Флажок3"/>
        <w:tc>
          <w:tcPr>
            <w:tcW w:w="2410" w:type="dxa"/>
          </w:tcPr>
          <w:p w:rsidR="00383EBC" w:rsidRPr="00284AFE" w:rsidRDefault="00383EBC" w:rsidP="00284AFE">
            <w:pPr>
              <w:spacing w:after="0" w:line="240" w:lineRule="auto"/>
            </w:pPr>
            <w:r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</w:pPr>
            <w:r w:rsidRPr="00284AFE">
              <w:t xml:space="preserve"> -Каяк-кросс</w:t>
            </w:r>
          </w:p>
          <w:p w:rsidR="00383EBC" w:rsidRPr="00284AFE" w:rsidRDefault="00383EBC" w:rsidP="00284AFE">
            <w:pPr>
              <w:spacing w:after="0" w:line="240" w:lineRule="auto"/>
            </w:pPr>
          </w:p>
        </w:tc>
        <w:bookmarkStart w:id="3" w:name="Флажок4"/>
        <w:tc>
          <w:tcPr>
            <w:tcW w:w="2410" w:type="dxa"/>
          </w:tcPr>
          <w:p w:rsidR="00383EBC" w:rsidRPr="00284AFE" w:rsidRDefault="00383EBC" w:rsidP="00284AFE">
            <w:pPr>
              <w:spacing w:after="0" w:line="240" w:lineRule="auto"/>
            </w:pPr>
            <w: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</w:pPr>
            <w:r w:rsidRPr="00284AFE">
              <w:t xml:space="preserve"> -Скоростной спуск</w:t>
            </w:r>
          </w:p>
          <w:p w:rsidR="00383EBC" w:rsidRPr="00284AFE" w:rsidRDefault="00383EBC" w:rsidP="00284AFE">
            <w:pPr>
              <w:spacing w:after="0" w:line="240" w:lineRule="auto"/>
            </w:pPr>
          </w:p>
        </w:tc>
        <w:bookmarkStart w:id="4" w:name="Флажок5"/>
        <w:tc>
          <w:tcPr>
            <w:tcW w:w="2410" w:type="dxa"/>
          </w:tcPr>
          <w:p w:rsidR="00383EBC" w:rsidRPr="00284AFE" w:rsidRDefault="00383EBC" w:rsidP="00284AFE">
            <w:pPr>
              <w:spacing w:after="0" w:line="240" w:lineRule="auto"/>
            </w:pPr>
            <w: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383EBC" w:rsidRPr="00284AFE" w:rsidTr="00284AFE">
        <w:tc>
          <w:tcPr>
            <w:tcW w:w="8188" w:type="dxa"/>
            <w:gridSpan w:val="3"/>
          </w:tcPr>
          <w:p w:rsidR="00383EBC" w:rsidRDefault="00383EBC" w:rsidP="00284AFE">
            <w:pPr>
              <w:spacing w:after="0" w:line="240" w:lineRule="auto"/>
            </w:pPr>
            <w:r w:rsidRPr="00284AFE">
              <w:t xml:space="preserve"> -Пивной слалом</w:t>
            </w:r>
          </w:p>
          <w:p w:rsidR="00383EBC" w:rsidRPr="00284AFE" w:rsidRDefault="00383EBC" w:rsidP="00284AFE">
            <w:pPr>
              <w:spacing w:after="0" w:line="240" w:lineRule="auto"/>
            </w:pPr>
          </w:p>
        </w:tc>
        <w:bookmarkStart w:id="5" w:name="Флажок6"/>
        <w:tc>
          <w:tcPr>
            <w:tcW w:w="2410" w:type="dxa"/>
          </w:tcPr>
          <w:p w:rsidR="00383EBC" w:rsidRPr="00284AFE" w:rsidRDefault="00383EBC" w:rsidP="00284AFE">
            <w:pPr>
              <w:spacing w:after="0" w:line="240" w:lineRule="auto"/>
            </w:pPr>
            <w: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383EBC" w:rsidRPr="00284AFE" w:rsidTr="00284AFE">
        <w:tc>
          <w:tcPr>
            <w:tcW w:w="4785" w:type="dxa"/>
          </w:tcPr>
          <w:p w:rsidR="00383EBC" w:rsidRPr="00284AFE" w:rsidRDefault="00383EBC" w:rsidP="00284AFE">
            <w:pPr>
              <w:spacing w:after="0" w:line="240" w:lineRule="auto"/>
            </w:pPr>
          </w:p>
          <w:p w:rsidR="00383EBC" w:rsidRPr="00284AFE" w:rsidRDefault="00383EBC" w:rsidP="00284AFE">
            <w:pPr>
              <w:spacing w:after="0" w:line="240" w:lineRule="auto"/>
              <w:rPr>
                <w:b/>
              </w:rPr>
            </w:pPr>
            <w:r w:rsidRPr="00284AFE">
              <w:rPr>
                <w:b/>
              </w:rPr>
              <w:t>Стартовый взнос</w:t>
            </w:r>
          </w:p>
          <w:p w:rsidR="00383EBC" w:rsidRPr="00284AFE" w:rsidRDefault="00383EBC" w:rsidP="00284AFE">
            <w:pPr>
              <w:spacing w:after="0" w:line="240" w:lineRule="auto"/>
            </w:pPr>
          </w:p>
        </w:tc>
        <w:tc>
          <w:tcPr>
            <w:tcW w:w="5813" w:type="dxa"/>
            <w:gridSpan w:val="3"/>
          </w:tcPr>
          <w:p w:rsidR="00383EBC" w:rsidRDefault="00383EBC" w:rsidP="00284AFE">
            <w:pPr>
              <w:spacing w:after="0" w:line="240" w:lineRule="auto"/>
              <w:rPr>
                <w:b/>
              </w:rPr>
            </w:pPr>
          </w:p>
          <w:p w:rsidR="00383EBC" w:rsidRPr="00284AFE" w:rsidRDefault="00383EBC" w:rsidP="00284AFE">
            <w:pPr>
              <w:spacing w:after="0" w:line="240" w:lineRule="auto"/>
              <w:rPr>
                <w:b/>
              </w:rPr>
            </w:pPr>
            <w:r w:rsidRPr="00284AFE">
              <w:rPr>
                <w:b/>
              </w:rPr>
              <w:t>Талон на пати</w:t>
            </w:r>
          </w:p>
        </w:tc>
      </w:tr>
    </w:tbl>
    <w:p w:rsidR="00383EBC" w:rsidRDefault="00383EBC" w:rsidP="00190D9A">
      <w:pPr>
        <w:rPr>
          <w:sz w:val="20"/>
          <w:szCs w:val="20"/>
          <w:lang w:val="en-US"/>
        </w:rPr>
      </w:pPr>
    </w:p>
    <w:p w:rsidR="00383EBC" w:rsidRDefault="00383EBC" w:rsidP="00190D9A">
      <w:pPr>
        <w:rPr>
          <w:sz w:val="20"/>
          <w:szCs w:val="20"/>
        </w:rPr>
      </w:pPr>
      <w:r>
        <w:rPr>
          <w:sz w:val="20"/>
          <w:szCs w:val="20"/>
        </w:rPr>
        <w:t>Я, предупрежден, что участие в соревнованиях связано с опасностью для жизни и здоровья. Всю ответственность за своею жизнь и здоровье я несу сам</w:t>
      </w:r>
    </w:p>
    <w:p w:rsidR="00383EBC" w:rsidRPr="000366F9" w:rsidRDefault="00383EBC" w:rsidP="000366F9">
      <w:pPr>
        <w:tabs>
          <w:tab w:val="left" w:pos="2420"/>
          <w:tab w:val="left" w:pos="3300"/>
          <w:tab w:val="left" w:pos="6270"/>
          <w:tab w:val="left" w:pos="9130"/>
        </w:tabs>
        <w:spacing w:after="0"/>
        <w:rPr>
          <w:sz w:val="20"/>
          <w:szCs w:val="20"/>
        </w:rPr>
      </w:pPr>
      <w:r w:rsidRPr="000366F9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Дата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66F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  <w:r w:rsidRPr="000366F9">
        <w:rPr>
          <w:sz w:val="20"/>
          <w:szCs w:val="20"/>
        </w:rPr>
        <w:t>/</w:t>
      </w:r>
      <w:r>
        <w:rPr>
          <w:sz w:val="20"/>
          <w:szCs w:val="20"/>
        </w:rPr>
        <w:t xml:space="preserve"> ФИО </w:t>
      </w:r>
      <w:r w:rsidRPr="000366F9">
        <w:rPr>
          <w:sz w:val="20"/>
          <w:szCs w:val="20"/>
        </w:rPr>
        <w:t>/</w:t>
      </w:r>
    </w:p>
    <w:p w:rsidR="00383EBC" w:rsidRPr="000366F9" w:rsidRDefault="00383EBC" w:rsidP="000366F9">
      <w:pPr>
        <w:tabs>
          <w:tab w:val="left" w:pos="759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подпись</w:t>
      </w:r>
    </w:p>
    <w:p w:rsidR="00383EBC" w:rsidRDefault="00383EBC" w:rsidP="00190D9A">
      <w:pPr>
        <w:rPr>
          <w:sz w:val="20"/>
          <w:szCs w:val="20"/>
        </w:rPr>
      </w:pPr>
    </w:p>
    <w:p w:rsidR="00383EBC" w:rsidRDefault="00383EBC" w:rsidP="00190D9A">
      <w:pPr>
        <w:rPr>
          <w:sz w:val="20"/>
          <w:szCs w:val="20"/>
        </w:rPr>
      </w:pPr>
      <w:r w:rsidRPr="00190D9A">
        <w:rPr>
          <w:sz w:val="20"/>
          <w:szCs w:val="20"/>
        </w:rPr>
        <w:t>Поля отмеченные * заполняются заявителем</w:t>
      </w:r>
    </w:p>
    <w:sectPr w:rsidR="00383EBC" w:rsidSect="00190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990"/>
    <w:rsid w:val="000366F9"/>
    <w:rsid w:val="0005430B"/>
    <w:rsid w:val="00190D9A"/>
    <w:rsid w:val="001E1FEC"/>
    <w:rsid w:val="0020443B"/>
    <w:rsid w:val="00284AFE"/>
    <w:rsid w:val="002F246F"/>
    <w:rsid w:val="00383EBC"/>
    <w:rsid w:val="00390563"/>
    <w:rsid w:val="003F3601"/>
    <w:rsid w:val="00535FA9"/>
    <w:rsid w:val="00950174"/>
    <w:rsid w:val="009977BF"/>
    <w:rsid w:val="00A35706"/>
    <w:rsid w:val="00A973AE"/>
    <w:rsid w:val="00AE547A"/>
    <w:rsid w:val="00B41A8E"/>
    <w:rsid w:val="00C21990"/>
    <w:rsid w:val="00C45B57"/>
    <w:rsid w:val="00CF1EE4"/>
    <w:rsid w:val="00D0474B"/>
    <w:rsid w:val="00D22715"/>
    <w:rsid w:val="00D85BA3"/>
    <w:rsid w:val="00D92A70"/>
    <w:rsid w:val="00E6664F"/>
    <w:rsid w:val="00F9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19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1</Pages>
  <Words>122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Коржов Александр Павлович</cp:lastModifiedBy>
  <cp:revision>10</cp:revision>
  <dcterms:created xsi:type="dcterms:W3CDTF">2011-09-06T08:43:00Z</dcterms:created>
  <dcterms:modified xsi:type="dcterms:W3CDTF">2011-09-07T08:59:00Z</dcterms:modified>
</cp:coreProperties>
</file>